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81" w:rsidRDefault="0026094F" w:rsidP="0026094F">
      <w:pPr>
        <w:pStyle w:val="Untertitel"/>
        <w:jc w:val="center"/>
        <w:rPr>
          <w:i/>
          <w:sz w:val="72"/>
          <w:szCs w:val="72"/>
          <w:u w:val="single"/>
          <w:lang w:val="de-DE"/>
        </w:rPr>
      </w:pPr>
      <w:r w:rsidRPr="0026094F">
        <w:rPr>
          <w:i/>
          <w:sz w:val="72"/>
          <w:szCs w:val="72"/>
          <w:u w:val="single"/>
          <w:lang w:val="de-DE"/>
        </w:rPr>
        <w:t>Newsletter</w:t>
      </w:r>
    </w:p>
    <w:p w:rsidR="0026094F" w:rsidRPr="001C5679" w:rsidRDefault="001C5679" w:rsidP="0026094F">
      <w:pPr>
        <w:jc w:val="center"/>
        <w:rPr>
          <w:b/>
          <w:color w:val="FE7402"/>
          <w:lang w:val="de-DE"/>
        </w:rPr>
      </w:pPr>
      <w:r w:rsidRPr="001C5679">
        <w:rPr>
          <w:b/>
          <w:color w:val="FE7402"/>
          <w:lang w:val="de-DE"/>
        </w:rPr>
        <w:t>Aktuelle Informationen r</w:t>
      </w:r>
      <w:r w:rsidR="0026094F" w:rsidRPr="001C5679">
        <w:rPr>
          <w:b/>
          <w:color w:val="FE7402"/>
          <w:lang w:val="de-DE"/>
        </w:rPr>
        <w:t>und um den Club – Rheydter TV „Schwarz-Weiß“ e.V.</w:t>
      </w:r>
    </w:p>
    <w:p w:rsidR="001C5679" w:rsidRPr="0026094F" w:rsidRDefault="001C5679" w:rsidP="0026094F">
      <w:pPr>
        <w:jc w:val="center"/>
        <w:rPr>
          <w:b/>
          <w:lang w:val="de-DE"/>
        </w:rPr>
      </w:pPr>
    </w:p>
    <w:p w:rsidR="00B60C81" w:rsidRPr="0059727A" w:rsidRDefault="0026094F">
      <w:pPr>
        <w:pStyle w:val="Untertitel"/>
        <w:rPr>
          <w:lang w:val="de-DE"/>
        </w:rPr>
      </w:pPr>
      <w:r>
        <w:rPr>
          <w:lang w:val="de-DE"/>
        </w:rPr>
        <w:t>Ausgabe 1/ 2019</w:t>
      </w:r>
    </w:p>
    <w:p w:rsidR="00B60C81" w:rsidRPr="0059727A" w:rsidRDefault="00AC3A7E">
      <w:pPr>
        <w:pStyle w:val="berschrift1"/>
        <w:rPr>
          <w:lang w:val="de-DE"/>
        </w:rPr>
      </w:pPr>
      <w:r w:rsidRPr="0059727A">
        <w:rPr>
          <w:noProof/>
          <w:lang w:val="de-DE" w:eastAsia="de-DE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1CD3879" wp14:editId="08FC3AA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240280" cy="7296150"/>
                <wp:effectExtent l="0" t="0" r="7620" b="0"/>
                <wp:wrapSquare wrapText="bothSides"/>
                <wp:docPr id="1" name="Textfeld 1" descr="Randleiste mit Textfeld für das Layout eines herausgestellten Artikels mit Fo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29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B60C81" w:rsidRPr="003927BC" w:rsidTr="00F460A2">
                              <w:trPr>
                                <w:trHeight w:hRule="exact" w:val="649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B60C81" w:rsidRDefault="0026094F" w:rsidP="0026094F">
                                  <w:pPr>
                                    <w:pStyle w:val="Blockberschrift"/>
                                    <w:spacing w:line="240" w:lineRule="atLeast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Themen:</w:t>
                                  </w:r>
                                </w:p>
                                <w:p w:rsidR="0026094F" w:rsidRDefault="0026094F" w:rsidP="0026094F">
                                  <w:pPr>
                                    <w:pStyle w:val="Blocktext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26094F" w:rsidRDefault="0026094F" w:rsidP="0026094F">
                                  <w:pPr>
                                    <w:pStyle w:val="Blocktext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26094F" w:rsidRDefault="0026094F" w:rsidP="0026094F">
                                  <w:pPr>
                                    <w:pStyle w:val="Block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Saisoneröffnung</w:t>
                                  </w:r>
                                </w:p>
                                <w:p w:rsidR="0026094F" w:rsidRPr="0026094F" w:rsidRDefault="0026094F" w:rsidP="0026094F">
                                  <w:pPr>
                                    <w:pStyle w:val="Block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Aktueller Trainingsplan</w:t>
                                  </w:r>
                                </w:p>
                              </w:tc>
                            </w:tr>
                            <w:tr w:rsidR="00B60C81" w:rsidRPr="003927B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B60C81" w:rsidRPr="0059727A" w:rsidRDefault="00B60C81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60C81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B60C81" w:rsidRDefault="00457789"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62pt;height:165.75pt">
                                        <v:imagedata r:id="rId7" o:title="Download"/>
                                      </v:shape>
                                    </w:pict>
                                  </w:r>
                                </w:p>
                              </w:tc>
                            </w:tr>
                          </w:tbl>
                          <w:p w:rsidR="00B60C81" w:rsidRPr="009B2A1F" w:rsidRDefault="00B60C81">
                            <w:pPr>
                              <w:pStyle w:val="Beschriftung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alt="Randleiste mit Textfeld für das Layout eines herausgestellten Artikels mit Foto" style="position:absolute;margin-left:0;margin-top:.25pt;width:176.4pt;height:574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B60C81" w:rsidRPr="003927BC" w:rsidTr="00F460A2">
                        <w:trPr>
                          <w:trHeight w:hRule="exact" w:val="649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B60C81" w:rsidRDefault="0026094F" w:rsidP="0026094F">
                            <w:pPr>
                              <w:pStyle w:val="Blockberschrift"/>
                              <w:spacing w:line="240" w:lineRule="atLeas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Themen:</w:t>
                            </w:r>
                          </w:p>
                          <w:p w:rsidR="0026094F" w:rsidRDefault="0026094F" w:rsidP="0026094F">
                            <w:pPr>
                              <w:pStyle w:val="Blocktext"/>
                              <w:rPr>
                                <w:lang w:val="de-DE"/>
                              </w:rPr>
                            </w:pPr>
                          </w:p>
                          <w:p w:rsidR="0026094F" w:rsidRDefault="0026094F" w:rsidP="0026094F">
                            <w:pPr>
                              <w:pStyle w:val="Blocktext"/>
                              <w:rPr>
                                <w:lang w:val="de-DE"/>
                              </w:rPr>
                            </w:pPr>
                          </w:p>
                          <w:p w:rsidR="0026094F" w:rsidRDefault="0026094F" w:rsidP="0026094F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Saisoneröffnung</w:t>
                            </w:r>
                          </w:p>
                          <w:p w:rsidR="0026094F" w:rsidRPr="0026094F" w:rsidRDefault="0026094F" w:rsidP="0026094F">
                            <w:pPr>
                              <w:pStyle w:val="Blocktext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Aktueller Trainingsplan</w:t>
                            </w:r>
                          </w:p>
                        </w:tc>
                      </w:tr>
                      <w:tr w:rsidR="00B60C81" w:rsidRPr="003927BC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B60C81" w:rsidRPr="0059727A" w:rsidRDefault="00B60C81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B60C81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B60C81" w:rsidRDefault="00457789">
                            <w:r>
                              <w:rPr>
                                <w:b/>
                                <w:bCs/>
                                <w:caps/>
                              </w:rPr>
                              <w:pict>
                                <v:shape id="_x0000_i1025" type="#_x0000_t75" style="width:162pt;height:165.75pt">
                                  <v:imagedata r:id="rId7" o:title="Download"/>
                                </v:shape>
                              </w:pict>
                            </w:r>
                          </w:p>
                        </w:tc>
                      </w:tr>
                    </w:tbl>
                    <w:p w:rsidR="00B60C81" w:rsidRPr="009B2A1F" w:rsidRDefault="00B60C81">
                      <w:pPr>
                        <w:pStyle w:val="Beschriftung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27A" w:rsidRPr="0059727A">
        <w:rPr>
          <w:lang w:val="de-DE"/>
        </w:rPr>
        <w:t>S</w:t>
      </w:r>
      <w:r w:rsidR="0026094F">
        <w:rPr>
          <w:lang w:val="de-DE"/>
        </w:rPr>
        <w:t>aisoneröffnung:</w:t>
      </w:r>
    </w:p>
    <w:p w:rsidR="0026094F" w:rsidRDefault="0026094F">
      <w:pPr>
        <w:rPr>
          <w:lang w:val="de-DE"/>
        </w:rPr>
      </w:pPr>
      <w:r>
        <w:rPr>
          <w:lang w:val="de-DE"/>
        </w:rPr>
        <w:t xml:space="preserve">Unsere diesjährige Saisoneröffnung findet am 13.04.2019 ab 14Uhr statt. Wir möchten Euch </w:t>
      </w:r>
      <w:r w:rsidR="007F03FD">
        <w:rPr>
          <w:lang w:val="de-DE"/>
        </w:rPr>
        <w:t xml:space="preserve">kurz über den Ablauf informieren: </w:t>
      </w:r>
    </w:p>
    <w:p w:rsidR="007F03FD" w:rsidRDefault="007F03FD">
      <w:pPr>
        <w:rPr>
          <w:lang w:val="de-DE"/>
        </w:rPr>
      </w:pPr>
      <w:r>
        <w:rPr>
          <w:lang w:val="de-DE"/>
        </w:rPr>
        <w:t>Um 14Uhr eröffnen wir feierlich die erneuerten Tennisplätze 1 +2</w:t>
      </w:r>
    </w:p>
    <w:p w:rsidR="007F03FD" w:rsidRDefault="007F03FD">
      <w:pPr>
        <w:rPr>
          <w:lang w:val="de-DE"/>
        </w:rPr>
      </w:pPr>
      <w:r>
        <w:rPr>
          <w:lang w:val="de-DE"/>
        </w:rPr>
        <w:t>Danach, kleiner Sektempfang</w:t>
      </w:r>
    </w:p>
    <w:p w:rsidR="007F03FD" w:rsidRDefault="00457789">
      <w:pPr>
        <w:rPr>
          <w:lang w:val="de-DE"/>
        </w:rPr>
      </w:pPr>
      <w:r>
        <w:rPr>
          <w:lang w:val="de-DE"/>
        </w:rPr>
        <w:t>Gegen 14.30Uhr freies Spielen auf der Anlage</w:t>
      </w:r>
    </w:p>
    <w:p w:rsidR="007F03FD" w:rsidRDefault="007F03FD">
      <w:pPr>
        <w:rPr>
          <w:lang w:val="de-DE"/>
        </w:rPr>
      </w:pPr>
      <w:r>
        <w:rPr>
          <w:lang w:val="de-DE"/>
        </w:rPr>
        <w:t>Ab 18Uhr gibt es 50 Liter „Freibier“</w:t>
      </w:r>
    </w:p>
    <w:p w:rsidR="007F03FD" w:rsidRDefault="00457789">
      <w:pPr>
        <w:rPr>
          <w:lang w:val="de-DE"/>
        </w:rPr>
      </w:pPr>
      <w:r>
        <w:rPr>
          <w:lang w:val="de-DE"/>
        </w:rPr>
        <w:t xml:space="preserve">… und </w:t>
      </w:r>
      <w:r w:rsidR="00505671">
        <w:rPr>
          <w:lang w:val="de-DE"/>
        </w:rPr>
        <w:t>kurze Rede des Vorstand</w:t>
      </w:r>
      <w:bookmarkStart w:id="0" w:name="_GoBack"/>
      <w:bookmarkEnd w:id="0"/>
    </w:p>
    <w:p w:rsidR="00505671" w:rsidRDefault="00505671">
      <w:pPr>
        <w:rPr>
          <w:lang w:val="de-DE"/>
        </w:rPr>
      </w:pPr>
      <w:r>
        <w:rPr>
          <w:lang w:val="de-DE"/>
        </w:rPr>
        <w:t xml:space="preserve">Anschließend Party </w:t>
      </w:r>
    </w:p>
    <w:p w:rsidR="007F03FD" w:rsidRPr="0059727A" w:rsidRDefault="007F03FD" w:rsidP="00457789">
      <w:pPr>
        <w:pStyle w:val="berschrift1"/>
        <w:tabs>
          <w:tab w:val="left" w:pos="5100"/>
        </w:tabs>
        <w:rPr>
          <w:lang w:val="de-DE"/>
        </w:rPr>
      </w:pPr>
      <w:r>
        <w:rPr>
          <w:lang w:val="de-DE"/>
        </w:rPr>
        <w:t>Aktueller Trainingsplan:</w:t>
      </w:r>
      <w:r w:rsidR="00457789">
        <w:rPr>
          <w:lang w:val="de-DE"/>
        </w:rPr>
        <w:tab/>
      </w:r>
    </w:p>
    <w:p w:rsidR="007F03FD" w:rsidRDefault="00505671">
      <w:pPr>
        <w:rPr>
          <w:lang w:val="de-DE"/>
        </w:rPr>
      </w:pPr>
      <w:r>
        <w:rPr>
          <w:lang w:val="de-DE"/>
        </w:rPr>
        <w:t xml:space="preserve">Unser Sportwart Niko hat </w:t>
      </w:r>
      <w:r w:rsidR="001C5679">
        <w:rPr>
          <w:lang w:val="de-DE"/>
        </w:rPr>
        <w:t>den Trainingsplan überarbeitet.</w:t>
      </w:r>
    </w:p>
    <w:p w:rsidR="001C5679" w:rsidRDefault="001C5679">
      <w:pPr>
        <w:rPr>
          <w:lang w:val="de-DE"/>
        </w:rPr>
      </w:pPr>
      <w:r>
        <w:rPr>
          <w:lang w:val="de-DE"/>
        </w:rPr>
        <w:t>Den Plan findet Ihr im Anhang</w:t>
      </w:r>
    </w:p>
    <w:p w:rsidR="001C5679" w:rsidRPr="0059727A" w:rsidRDefault="001C5679">
      <w:pPr>
        <w:rPr>
          <w:lang w:val="de-DE"/>
        </w:rPr>
      </w:pPr>
    </w:p>
    <w:p w:rsidR="001C5679" w:rsidRDefault="001C5679">
      <w:pPr>
        <w:pStyle w:val="Zitat"/>
        <w:rPr>
          <w:lang w:val="de-DE"/>
        </w:rPr>
      </w:pPr>
      <w:r>
        <w:rPr>
          <w:lang w:val="de-DE"/>
        </w:rPr>
        <w:t>„Alles ist vergänglich,</w:t>
      </w:r>
    </w:p>
    <w:p w:rsidR="001C5679" w:rsidRDefault="001C5679">
      <w:pPr>
        <w:pStyle w:val="Zitat"/>
        <w:rPr>
          <w:lang w:val="de-DE"/>
        </w:rPr>
      </w:pPr>
      <w:r>
        <w:rPr>
          <w:lang w:val="de-DE"/>
        </w:rPr>
        <w:t xml:space="preserve"> nur der Durst bleibt lebenslänglich“</w:t>
      </w:r>
    </w:p>
    <w:p w:rsidR="00B60C81" w:rsidRDefault="001C5679" w:rsidP="00E36F68">
      <w:pPr>
        <w:pStyle w:val="Zitat"/>
        <w:numPr>
          <w:ilvl w:val="0"/>
          <w:numId w:val="2"/>
        </w:numPr>
        <w:rPr>
          <w:lang w:val="de-DE"/>
        </w:rPr>
      </w:pPr>
      <w:r>
        <w:rPr>
          <w:lang w:val="de-DE"/>
        </w:rPr>
        <w:t>Willy Millowitsch</w:t>
      </w:r>
      <w:r w:rsidR="00E36F68">
        <w:rPr>
          <w:lang w:val="de-DE"/>
        </w:rPr>
        <w:t xml:space="preserve"> -</w:t>
      </w:r>
    </w:p>
    <w:p w:rsidR="001C5679" w:rsidRPr="001C5679" w:rsidRDefault="001C5679" w:rsidP="001C5679">
      <w:pPr>
        <w:rPr>
          <w:lang w:val="de-DE"/>
        </w:rPr>
      </w:pPr>
    </w:p>
    <w:p w:rsidR="001C5679" w:rsidRPr="001C5679" w:rsidRDefault="001C5679" w:rsidP="001C5679">
      <w:pPr>
        <w:rPr>
          <w:lang w:val="de-DE"/>
        </w:rPr>
      </w:pPr>
    </w:p>
    <w:sectPr w:rsidR="001C5679" w:rsidRPr="001C5679" w:rsidSect="0059727A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89B"/>
    <w:multiLevelType w:val="hybridMultilevel"/>
    <w:tmpl w:val="41FA771E"/>
    <w:lvl w:ilvl="0" w:tplc="9224E7CC">
      <w:numFmt w:val="bullet"/>
      <w:lvlText w:val="-"/>
      <w:lvlJc w:val="left"/>
      <w:pPr>
        <w:ind w:left="1224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59C47D56"/>
    <w:multiLevelType w:val="hybridMultilevel"/>
    <w:tmpl w:val="03DA295E"/>
    <w:lvl w:ilvl="0" w:tplc="FEDA8306">
      <w:numFmt w:val="bullet"/>
      <w:lvlText w:val="-"/>
      <w:lvlJc w:val="left"/>
      <w:pPr>
        <w:ind w:left="648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4F"/>
    <w:rsid w:val="001C5679"/>
    <w:rsid w:val="002079E3"/>
    <w:rsid w:val="00223AD6"/>
    <w:rsid w:val="0026094F"/>
    <w:rsid w:val="0028770B"/>
    <w:rsid w:val="003927BC"/>
    <w:rsid w:val="00457789"/>
    <w:rsid w:val="004C2E0B"/>
    <w:rsid w:val="00505671"/>
    <w:rsid w:val="00533333"/>
    <w:rsid w:val="0059727A"/>
    <w:rsid w:val="005A1B98"/>
    <w:rsid w:val="007F03FD"/>
    <w:rsid w:val="009B2A1F"/>
    <w:rsid w:val="00AC3A7E"/>
    <w:rsid w:val="00B112C3"/>
    <w:rsid w:val="00B56966"/>
    <w:rsid w:val="00B60C81"/>
    <w:rsid w:val="00E36F68"/>
    <w:rsid w:val="00F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tertitel">
    <w:name w:val="Subtitle"/>
    <w:basedOn w:val="Standard"/>
    <w:next w:val="Standard"/>
    <w:link w:val="UntertitelZch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Standard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chriftung">
    <w:name w:val="caption"/>
    <w:basedOn w:val="Standard"/>
    <w:next w:val="Standard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Standard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3"/>
    <w:rPr>
      <w:b/>
      <w:bCs/>
    </w:rPr>
  </w:style>
  <w:style w:type="paragraph" w:styleId="Zitat">
    <w:name w:val="Quote"/>
    <w:basedOn w:val="Standard"/>
    <w:next w:val="Standard"/>
    <w:link w:val="ZitatZch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ZitatZchn">
    <w:name w:val="Zitat Zchn"/>
    <w:basedOn w:val="Absatz-Standardschriftart"/>
    <w:link w:val="Zitat"/>
    <w:uiPriority w:val="3"/>
    <w:rPr>
      <w:i/>
      <w:iCs/>
      <w:color w:val="404040" w:themeColor="text1" w:themeTint="BF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Pr>
      <w:rFonts w:asciiTheme="majorHAnsi" w:eastAsiaTheme="majorEastAsia" w:hAnsiTheme="majorHAnsi" w:cstheme="majorBidi"/>
    </w:rPr>
  </w:style>
  <w:style w:type="paragraph" w:styleId="KeinLeerraum">
    <w:name w:val="No Spacing"/>
    <w:uiPriority w:val="99"/>
    <w:qFormat/>
    <w:pPr>
      <w:spacing w:after="0" w:line="240" w:lineRule="auto"/>
    </w:pPr>
  </w:style>
  <w:style w:type="paragraph" w:customStyle="1" w:styleId="Kontaktinformationen">
    <w:name w:val="Kontaktinformationen"/>
    <w:basedOn w:val="Standard"/>
    <w:uiPriority w:val="4"/>
    <w:qFormat/>
    <w:pPr>
      <w:spacing w:after="0"/>
    </w:pPr>
  </w:style>
  <w:style w:type="character" w:customStyle="1" w:styleId="Betont">
    <w:name w:val="Betont"/>
    <w:basedOn w:val="Absatz-Standardschriftart"/>
    <w:uiPriority w:val="22"/>
    <w:unhideWhenUsed/>
    <w:qFormat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Standard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Standard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tertitel">
    <w:name w:val="Subtitle"/>
    <w:basedOn w:val="Standard"/>
    <w:next w:val="Standard"/>
    <w:link w:val="UntertitelZch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Standard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chriftung">
    <w:name w:val="caption"/>
    <w:basedOn w:val="Standard"/>
    <w:next w:val="Standard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Standard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3"/>
    <w:rPr>
      <w:b/>
      <w:bCs/>
    </w:rPr>
  </w:style>
  <w:style w:type="paragraph" w:styleId="Zitat">
    <w:name w:val="Quote"/>
    <w:basedOn w:val="Standard"/>
    <w:next w:val="Standard"/>
    <w:link w:val="ZitatZch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ZitatZchn">
    <w:name w:val="Zitat Zchn"/>
    <w:basedOn w:val="Absatz-Standardschriftart"/>
    <w:link w:val="Zitat"/>
    <w:uiPriority w:val="3"/>
    <w:rPr>
      <w:i/>
      <w:iCs/>
      <w:color w:val="404040" w:themeColor="text1" w:themeTint="BF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Pr>
      <w:rFonts w:asciiTheme="majorHAnsi" w:eastAsiaTheme="majorEastAsia" w:hAnsiTheme="majorHAnsi" w:cstheme="majorBidi"/>
    </w:rPr>
  </w:style>
  <w:style w:type="paragraph" w:styleId="KeinLeerraum">
    <w:name w:val="No Spacing"/>
    <w:uiPriority w:val="99"/>
    <w:qFormat/>
    <w:pPr>
      <w:spacing w:after="0" w:line="240" w:lineRule="auto"/>
    </w:pPr>
  </w:style>
  <w:style w:type="paragraph" w:customStyle="1" w:styleId="Kontaktinformationen">
    <w:name w:val="Kontaktinformationen"/>
    <w:basedOn w:val="Standard"/>
    <w:uiPriority w:val="4"/>
    <w:qFormat/>
    <w:pPr>
      <w:spacing w:after="0"/>
    </w:pPr>
  </w:style>
  <w:style w:type="character" w:customStyle="1" w:styleId="Betont">
    <w:name w:val="Betont"/>
    <w:basedOn w:val="Absatz-Standardschriftart"/>
    <w:uiPriority w:val="22"/>
    <w:unhideWhenUsed/>
    <w:qFormat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Standard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Standard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Fels, Nadine</dc:creator>
  <cp:lastModifiedBy>Sarah</cp:lastModifiedBy>
  <cp:revision>2</cp:revision>
  <cp:lastPrinted>2012-08-02T20:18:00Z</cp:lastPrinted>
  <dcterms:created xsi:type="dcterms:W3CDTF">2019-04-05T19:37:00Z</dcterms:created>
  <dcterms:modified xsi:type="dcterms:W3CDTF">2019-04-05T19:37:00Z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